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F4CE9" w:rsidRPr="00AF4CE9" w:rsidTr="00AF4C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E9" w:rsidRPr="00AF4CE9" w:rsidRDefault="00AF4CE9" w:rsidP="00AF4C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F4C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E9" w:rsidRPr="00AF4CE9" w:rsidRDefault="00AF4CE9" w:rsidP="00AF4C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F4CE9" w:rsidRPr="00AF4CE9" w:rsidTr="00AF4C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F4CE9" w:rsidRPr="00AF4CE9" w:rsidTr="00AF4CE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F4CE9" w:rsidRPr="00AF4CE9" w:rsidTr="00AF4C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sz w:val="24"/>
                <w:szCs w:val="24"/>
                <w:lang w:val="en-ZA" w:eastAsia="en-ZA"/>
              </w:rPr>
              <w:t>12.8350</w:t>
            </w:r>
          </w:p>
        </w:tc>
      </w:tr>
      <w:tr w:rsidR="00AF4CE9" w:rsidRPr="00AF4CE9" w:rsidTr="00AF4C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sz w:val="24"/>
                <w:szCs w:val="24"/>
                <w:lang w:val="en-ZA" w:eastAsia="en-ZA"/>
              </w:rPr>
              <w:t>17.2129</w:t>
            </w:r>
          </w:p>
        </w:tc>
      </w:tr>
      <w:tr w:rsidR="00AF4CE9" w:rsidRPr="00AF4CE9" w:rsidTr="00AF4C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CE9" w:rsidRPr="00AF4CE9" w:rsidRDefault="00AF4CE9" w:rsidP="00AF4C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CE9">
              <w:rPr>
                <w:rFonts w:ascii="Arial" w:hAnsi="Arial" w:cs="Arial"/>
                <w:sz w:val="24"/>
                <w:szCs w:val="24"/>
                <w:lang w:val="en-ZA" w:eastAsia="en-ZA"/>
              </w:rPr>
              <w:t>15.0753</w:t>
            </w:r>
          </w:p>
        </w:tc>
      </w:tr>
    </w:tbl>
    <w:p w:rsidR="00854EAC" w:rsidRDefault="00854EAC" w:rsidP="00AF4CE9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95850" w:rsidRPr="00E95850" w:rsidTr="00E9585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50" w:rsidRPr="00E95850" w:rsidRDefault="00E95850" w:rsidP="00E9585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9585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50" w:rsidRPr="00E95850" w:rsidRDefault="00E95850" w:rsidP="00E9585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95850" w:rsidRPr="00E95850" w:rsidTr="00E9585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958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95850" w:rsidRPr="00E95850" w:rsidTr="00E9585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95850" w:rsidRPr="00E95850" w:rsidTr="00E958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sz w:val="24"/>
                <w:szCs w:val="24"/>
                <w:lang w:val="en-ZA" w:eastAsia="en-ZA"/>
              </w:rPr>
              <w:t>12.6958</w:t>
            </w:r>
          </w:p>
        </w:tc>
      </w:tr>
      <w:tr w:rsidR="00E95850" w:rsidRPr="00E95850" w:rsidTr="00E958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sz w:val="24"/>
                <w:szCs w:val="24"/>
                <w:lang w:val="en-ZA" w:eastAsia="en-ZA"/>
              </w:rPr>
              <w:t>17.0537</w:t>
            </w:r>
          </w:p>
        </w:tc>
      </w:tr>
      <w:tr w:rsidR="00E95850" w:rsidRPr="00E95850" w:rsidTr="00E9585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5850" w:rsidRPr="00E95850" w:rsidRDefault="00E95850" w:rsidP="00E958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5850">
              <w:rPr>
                <w:rFonts w:ascii="Arial" w:hAnsi="Arial" w:cs="Arial"/>
                <w:sz w:val="24"/>
                <w:szCs w:val="24"/>
                <w:lang w:val="en-ZA" w:eastAsia="en-ZA"/>
              </w:rPr>
              <w:t>14.9637</w:t>
            </w:r>
          </w:p>
        </w:tc>
      </w:tr>
    </w:tbl>
    <w:p w:rsidR="00E95850" w:rsidRPr="00AF4CE9" w:rsidRDefault="00E95850" w:rsidP="00AF4CE9">
      <w:bookmarkStart w:id="0" w:name="_GoBack"/>
      <w:bookmarkEnd w:id="0"/>
    </w:p>
    <w:sectPr w:rsidR="00E95850" w:rsidRPr="00AF4CE9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39"/>
    <w:rsid w:val="00025128"/>
    <w:rsid w:val="00035935"/>
    <w:rsid w:val="00220021"/>
    <w:rsid w:val="002961E0"/>
    <w:rsid w:val="00685853"/>
    <w:rsid w:val="00775E6E"/>
    <w:rsid w:val="007E1A9E"/>
    <w:rsid w:val="00854EAC"/>
    <w:rsid w:val="008A1AC8"/>
    <w:rsid w:val="00AB3092"/>
    <w:rsid w:val="00AF4CE9"/>
    <w:rsid w:val="00B37E39"/>
    <w:rsid w:val="00BE7473"/>
    <w:rsid w:val="00C8566A"/>
    <w:rsid w:val="00D54B08"/>
    <w:rsid w:val="00E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5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585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9585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9585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958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9585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9585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7E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7E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9585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9585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9585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9585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7E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9585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7E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95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5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585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9585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9585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958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9585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9585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7E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7E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9585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9585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9585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9585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7E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9585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7E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9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2018-06-05T09:13:00Z</dcterms:created>
  <dcterms:modified xsi:type="dcterms:W3CDTF">2018-06-06T14:02:00Z</dcterms:modified>
</cp:coreProperties>
</file>